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71D4" w14:textId="77777777" w:rsidR="006A2C8D" w:rsidRPr="00ED4786" w:rsidRDefault="00A94003" w:rsidP="00FD4A26">
      <w:pPr>
        <w:pStyle w:val="Kop1"/>
        <w:spacing w:line="360" w:lineRule="auto"/>
        <w:rPr>
          <w:rFonts w:asciiTheme="minorHAnsi" w:hAnsiTheme="minorHAnsi"/>
          <w:sz w:val="28"/>
          <w:szCs w:val="28"/>
        </w:rPr>
      </w:pPr>
      <w:r w:rsidRPr="00ED4786">
        <w:rPr>
          <w:rFonts w:asciiTheme="minorHAnsi" w:hAnsiTheme="minorHAnsi"/>
          <w:sz w:val="28"/>
          <w:szCs w:val="28"/>
        </w:rPr>
        <w:t>U bent van huisarts veranderd!</w:t>
      </w:r>
    </w:p>
    <w:p w14:paraId="2A699C32" w14:textId="77777777" w:rsidR="006A2C8D" w:rsidRPr="00ED4786" w:rsidRDefault="006A2C8D" w:rsidP="00FD4A26">
      <w:pPr>
        <w:pStyle w:val="Kop1"/>
        <w:spacing w:line="360" w:lineRule="auto"/>
        <w:rPr>
          <w:rFonts w:asciiTheme="minorHAnsi" w:hAnsiTheme="minorHAnsi"/>
          <w:sz w:val="22"/>
          <w:szCs w:val="22"/>
        </w:rPr>
      </w:pPr>
    </w:p>
    <w:p w14:paraId="3099FD43" w14:textId="77777777" w:rsidR="00A94003" w:rsidRPr="00ED4786" w:rsidRDefault="00A94003" w:rsidP="00A94003">
      <w:pPr>
        <w:spacing w:after="200" w:line="276" w:lineRule="auto"/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</w:pPr>
      <w:r w:rsidRPr="00ED4786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 xml:space="preserve">Brief aan voormalig patiënten van huisartsenpraktijk dr. </w:t>
      </w:r>
      <w:proofErr w:type="spellStart"/>
      <w:r w:rsidRPr="00ED4786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Maenhout</w:t>
      </w:r>
      <w:proofErr w:type="spellEnd"/>
      <w:r w:rsidRPr="00ED4786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.</w:t>
      </w:r>
    </w:p>
    <w:p w14:paraId="1E95B7AD" w14:textId="77777777" w:rsidR="00A22D5E" w:rsidRPr="00ED4786" w:rsidRDefault="00A22D5E" w:rsidP="00FD4A26">
      <w:pPr>
        <w:spacing w:line="360" w:lineRule="auto"/>
        <w:rPr>
          <w:rFonts w:asciiTheme="minorHAnsi" w:hAnsiTheme="minorHAnsi"/>
          <w:szCs w:val="22"/>
        </w:rPr>
      </w:pPr>
    </w:p>
    <w:p w14:paraId="70B4347F" w14:textId="77777777" w:rsidR="00A94003" w:rsidRPr="00ED4786" w:rsidRDefault="00A94003" w:rsidP="00A94003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4C4EE55F" w14:textId="77777777" w:rsidR="00A94003" w:rsidRPr="00ED4786" w:rsidRDefault="00A94003" w:rsidP="00A94003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ED4786">
        <w:rPr>
          <w:rFonts w:asciiTheme="minorHAnsi" w:eastAsiaTheme="minorHAnsi" w:hAnsiTheme="minorHAnsi" w:cstheme="minorBidi"/>
          <w:szCs w:val="22"/>
          <w:lang w:eastAsia="en-US"/>
        </w:rPr>
        <w:t>Geachte heer, mevrouw,</w:t>
      </w:r>
    </w:p>
    <w:p w14:paraId="09C24375" w14:textId="77777777" w:rsidR="00A94003" w:rsidRPr="00ED4786" w:rsidRDefault="00A94003" w:rsidP="00A94003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ED4786">
        <w:rPr>
          <w:rFonts w:asciiTheme="minorHAnsi" w:eastAsiaTheme="minorHAnsi" w:hAnsiTheme="minorHAnsi" w:cstheme="minorBidi"/>
          <w:szCs w:val="22"/>
          <w:lang w:eastAsia="en-US"/>
        </w:rPr>
        <w:t xml:space="preserve">Per 1 januari ’20 heeft dr. </w:t>
      </w:r>
      <w:proofErr w:type="spellStart"/>
      <w:r w:rsidRPr="00ED4786">
        <w:rPr>
          <w:rFonts w:asciiTheme="minorHAnsi" w:eastAsiaTheme="minorHAnsi" w:hAnsiTheme="minorHAnsi" w:cstheme="minorBidi"/>
          <w:szCs w:val="22"/>
          <w:lang w:eastAsia="en-US"/>
        </w:rPr>
        <w:t>Maenhout</w:t>
      </w:r>
      <w:proofErr w:type="spellEnd"/>
      <w:r w:rsidRPr="00ED4786">
        <w:rPr>
          <w:rFonts w:asciiTheme="minorHAnsi" w:eastAsiaTheme="minorHAnsi" w:hAnsiTheme="minorHAnsi" w:cstheme="minorBidi"/>
          <w:szCs w:val="22"/>
          <w:lang w:eastAsia="en-US"/>
        </w:rPr>
        <w:t xml:space="preserve"> zijn praktijk beëindigd en heeft u een nieuwe huisarts.</w:t>
      </w:r>
      <w:r w:rsidRPr="00ED4786">
        <w:rPr>
          <w:rFonts w:asciiTheme="minorHAnsi" w:eastAsiaTheme="minorHAnsi" w:hAnsiTheme="minorHAnsi" w:cstheme="minorBidi"/>
          <w:szCs w:val="22"/>
          <w:lang w:eastAsia="en-US"/>
        </w:rPr>
        <w:br/>
        <w:t>Het is van belang dat u deze nieuwe huisarts doorgeeft aan ZorgSaam Ziekenhuis.</w:t>
      </w:r>
    </w:p>
    <w:p w14:paraId="7CA2A017" w14:textId="77777777" w:rsidR="00A94003" w:rsidRPr="00ED4786" w:rsidRDefault="00A94003" w:rsidP="00A94003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ED4786">
        <w:rPr>
          <w:rFonts w:asciiTheme="minorHAnsi" w:eastAsiaTheme="minorHAnsi" w:hAnsiTheme="minorHAnsi" w:cstheme="minorBidi"/>
          <w:szCs w:val="22"/>
          <w:u w:val="single"/>
          <w:lang w:eastAsia="en-US"/>
        </w:rPr>
        <w:t>Waarom is dit van belang?</w:t>
      </w:r>
      <w:r w:rsidRPr="00ED4786">
        <w:rPr>
          <w:rFonts w:asciiTheme="minorHAnsi" w:eastAsiaTheme="minorHAnsi" w:hAnsiTheme="minorHAnsi" w:cstheme="minorBidi"/>
          <w:szCs w:val="22"/>
          <w:u w:val="single"/>
          <w:lang w:eastAsia="en-US"/>
        </w:rPr>
        <w:br/>
      </w:r>
      <w:r w:rsidRPr="00ED4786">
        <w:rPr>
          <w:rFonts w:asciiTheme="minorHAnsi" w:eastAsiaTheme="minorHAnsi" w:hAnsiTheme="minorHAnsi" w:cstheme="minorBidi"/>
          <w:szCs w:val="22"/>
          <w:lang w:eastAsia="en-US"/>
        </w:rPr>
        <w:t>Als u in het ziekenhuis komt, wordt in de meeste gevallen uw huisarts hierover geïnformeerd. Bijvoorbeeld over bloeduitslagen, röntgenonderzoeken en poli bezoeken.</w:t>
      </w:r>
      <w:r w:rsidRPr="00ED4786">
        <w:rPr>
          <w:rFonts w:asciiTheme="minorHAnsi" w:eastAsiaTheme="minorHAnsi" w:hAnsiTheme="minorHAnsi" w:cstheme="minorBidi"/>
          <w:szCs w:val="22"/>
          <w:lang w:eastAsia="en-US"/>
        </w:rPr>
        <w:br/>
        <w:t>Ook kan het zijn dat u op de Spoed Eisende Hulp komt of ontslagen wordt na een ziekenhuisopname.</w:t>
      </w:r>
      <w:r w:rsidRPr="00ED4786">
        <w:rPr>
          <w:rFonts w:asciiTheme="minorHAnsi" w:eastAsiaTheme="minorHAnsi" w:hAnsiTheme="minorHAnsi" w:cstheme="minorBidi"/>
          <w:szCs w:val="22"/>
          <w:lang w:eastAsia="en-US"/>
        </w:rPr>
        <w:br/>
        <w:t>In al deze situaties is het belangrijk dat uw huisarts op de hoogte is.</w:t>
      </w:r>
      <w:r w:rsidRPr="00ED4786">
        <w:rPr>
          <w:rFonts w:asciiTheme="minorHAnsi" w:eastAsiaTheme="minorHAnsi" w:hAnsiTheme="minorHAnsi" w:cstheme="minorBidi"/>
          <w:szCs w:val="22"/>
          <w:lang w:eastAsia="en-US"/>
        </w:rPr>
        <w:br/>
        <w:t xml:space="preserve">Deze informatie wordt digitaal naar de huisarts gestuurd. </w:t>
      </w:r>
    </w:p>
    <w:p w14:paraId="05E4823A" w14:textId="77777777" w:rsidR="00A94003" w:rsidRPr="00ED4786" w:rsidRDefault="00A94003" w:rsidP="00A94003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ED4786">
        <w:rPr>
          <w:rFonts w:asciiTheme="minorHAnsi" w:eastAsiaTheme="minorHAnsi" w:hAnsiTheme="minorHAnsi" w:cstheme="minorBidi"/>
          <w:szCs w:val="22"/>
          <w:lang w:eastAsia="en-US"/>
        </w:rPr>
        <w:t xml:space="preserve">Omdat u van huisarts bent veranderd, is het bij het ziekenhuis niet bekend, waar deze informatie naar toe moet en komt dus niet bij uw nieuwe huisarts aan.  Wij vragen u daarom om ons de juiste huisarts </w:t>
      </w:r>
      <w:r w:rsidR="00ED4786">
        <w:rPr>
          <w:rFonts w:asciiTheme="minorHAnsi" w:eastAsiaTheme="minorHAnsi" w:hAnsiTheme="minorHAnsi" w:cstheme="minorBidi"/>
          <w:szCs w:val="22"/>
          <w:lang w:eastAsia="en-US"/>
        </w:rPr>
        <w:t xml:space="preserve">zo spoedig mogelijk </w:t>
      </w:r>
      <w:r w:rsidRPr="00ED4786">
        <w:rPr>
          <w:rFonts w:asciiTheme="minorHAnsi" w:eastAsiaTheme="minorHAnsi" w:hAnsiTheme="minorHAnsi" w:cstheme="minorBidi"/>
          <w:szCs w:val="22"/>
          <w:lang w:eastAsia="en-US"/>
        </w:rPr>
        <w:t>door te geven.</w:t>
      </w:r>
      <w:r w:rsidRPr="00ED4786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ED4786">
        <w:rPr>
          <w:rFonts w:asciiTheme="minorHAnsi" w:hAnsiTheme="minorHAnsi"/>
          <w:szCs w:val="22"/>
        </w:rPr>
        <w:t>In het kader van de wet op de privacy kunnen wij niet zonder  uw toestemming  wijzigingen van uw gegevens in onze bestanden aanbrengen.</w:t>
      </w:r>
    </w:p>
    <w:p w14:paraId="2A64A5E4" w14:textId="77777777" w:rsidR="00A94003" w:rsidRPr="00ED4786" w:rsidRDefault="00A94003" w:rsidP="00A94003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ED4786">
        <w:rPr>
          <w:rFonts w:asciiTheme="minorHAnsi" w:eastAsiaTheme="minorHAnsi" w:hAnsiTheme="minorHAnsi" w:cstheme="minorBidi"/>
          <w:szCs w:val="22"/>
          <w:u w:val="single"/>
          <w:lang w:eastAsia="en-US"/>
        </w:rPr>
        <w:t>Wat kunt u doen?</w:t>
      </w:r>
      <w:r w:rsidRPr="00ED4786">
        <w:rPr>
          <w:rFonts w:asciiTheme="minorHAnsi" w:eastAsiaTheme="minorHAnsi" w:hAnsiTheme="minorHAnsi" w:cstheme="minorBidi"/>
          <w:szCs w:val="22"/>
          <w:u w:val="single"/>
          <w:lang w:eastAsia="en-US"/>
        </w:rPr>
        <w:br/>
      </w:r>
      <w:r w:rsidRPr="00ED4786">
        <w:rPr>
          <w:rFonts w:asciiTheme="minorHAnsi" w:eastAsiaTheme="minorHAnsi" w:hAnsiTheme="minorHAnsi" w:cstheme="minorBidi"/>
          <w:szCs w:val="22"/>
          <w:lang w:eastAsia="en-US"/>
        </w:rPr>
        <w:t>Er zijn meerdere manieren om uw nieuwe huisarts aan het ziekenhuis door te geven:</w:t>
      </w:r>
    </w:p>
    <w:p w14:paraId="723CE5DB" w14:textId="77777777" w:rsidR="00A94003" w:rsidRPr="00ED4786" w:rsidRDefault="00A94003" w:rsidP="00A94003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ED4786">
        <w:rPr>
          <w:rFonts w:asciiTheme="minorHAnsi" w:eastAsiaTheme="minorHAnsi" w:hAnsiTheme="minorHAnsi" w:cstheme="minorBidi"/>
          <w:szCs w:val="22"/>
          <w:lang w:eastAsia="en-US"/>
        </w:rPr>
        <w:t xml:space="preserve">Inloggen op Patiënten Portaal ZorgSaam : </w:t>
      </w:r>
      <w:r w:rsidRPr="00ED4786">
        <w:rPr>
          <w:rFonts w:asciiTheme="minorHAnsi" w:eastAsiaTheme="minorHAnsi" w:hAnsiTheme="minorHAnsi" w:cs="Helvetica"/>
          <w:szCs w:val="22"/>
          <w:lang w:eastAsia="en-US"/>
        </w:rPr>
        <w:t xml:space="preserve">persoonlijk digitaal patiëntendossier. Onder het tabje </w:t>
      </w:r>
      <w:r w:rsidRPr="00ED4786">
        <w:rPr>
          <w:rFonts w:asciiTheme="minorHAnsi" w:eastAsiaTheme="minorHAnsi" w:hAnsiTheme="minorHAnsi" w:cs="Helvetica"/>
          <w:szCs w:val="22"/>
          <w:u w:val="single"/>
          <w:lang w:eastAsia="en-US"/>
        </w:rPr>
        <w:t>Mijn gegevens</w:t>
      </w:r>
      <w:r w:rsidRPr="00ED4786">
        <w:rPr>
          <w:rFonts w:asciiTheme="minorHAnsi" w:eastAsiaTheme="minorHAnsi" w:hAnsiTheme="minorHAnsi" w:cs="Helvetica"/>
          <w:szCs w:val="22"/>
          <w:lang w:eastAsia="en-US"/>
        </w:rPr>
        <w:t xml:space="preserve">, kunt uw huisarts wijzigen.  Hiervoor heeft u, uw </w:t>
      </w:r>
      <w:proofErr w:type="spellStart"/>
      <w:r w:rsidRPr="00ED4786">
        <w:rPr>
          <w:rFonts w:asciiTheme="minorHAnsi" w:eastAsiaTheme="minorHAnsi" w:hAnsiTheme="minorHAnsi" w:cs="Helvetica"/>
          <w:szCs w:val="22"/>
          <w:lang w:eastAsia="en-US"/>
        </w:rPr>
        <w:t>DigiD</w:t>
      </w:r>
      <w:proofErr w:type="spellEnd"/>
      <w:r w:rsidRPr="00ED4786">
        <w:rPr>
          <w:rFonts w:asciiTheme="minorHAnsi" w:eastAsiaTheme="minorHAnsi" w:hAnsiTheme="minorHAnsi" w:cs="Helvetica"/>
          <w:szCs w:val="22"/>
          <w:lang w:eastAsia="en-US"/>
        </w:rPr>
        <w:t xml:space="preserve"> nodig.</w:t>
      </w:r>
    </w:p>
    <w:p w14:paraId="254AEE15" w14:textId="77777777" w:rsidR="00A94003" w:rsidRPr="00D22EB4" w:rsidRDefault="00A94003" w:rsidP="00D22EB4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ED4786">
        <w:rPr>
          <w:rFonts w:asciiTheme="minorHAnsi" w:eastAsiaTheme="minorHAnsi" w:hAnsiTheme="minorHAnsi" w:cstheme="minorBidi"/>
          <w:szCs w:val="22"/>
          <w:lang w:eastAsia="en-US"/>
        </w:rPr>
        <w:t xml:space="preserve">Per mail: </w:t>
      </w:r>
      <w:hyperlink r:id="rId7" w:history="1">
        <w:r w:rsidR="00D22EB4" w:rsidRPr="00AD54D9">
          <w:rPr>
            <w:rStyle w:val="Hyperlink"/>
            <w:rFonts w:asciiTheme="minorHAnsi" w:eastAsiaTheme="minorHAnsi" w:hAnsiTheme="minorHAnsi" w:cstheme="minorBidi"/>
            <w:szCs w:val="22"/>
            <w:lang w:eastAsia="en-US"/>
          </w:rPr>
          <w:t>receptie@zzv.nl</w:t>
        </w:r>
      </w:hyperlink>
      <w:r w:rsidR="00D22EB4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D22EB4">
        <w:rPr>
          <w:rFonts w:asciiTheme="minorHAnsi" w:eastAsiaTheme="minorHAnsi" w:hAnsiTheme="minorHAnsi" w:cstheme="minorBidi"/>
          <w:szCs w:val="22"/>
          <w:lang w:eastAsia="en-US"/>
        </w:rPr>
        <w:br/>
        <w:t>Graag vermelden naam, geboortedatum , indien bekend  patiëntennummer en nieuwe huisarts</w:t>
      </w:r>
    </w:p>
    <w:p w14:paraId="469C6848" w14:textId="089E4DAA" w:rsidR="00A94003" w:rsidRPr="00ED4786" w:rsidRDefault="00A94003" w:rsidP="00A94003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ED4786">
        <w:rPr>
          <w:rFonts w:asciiTheme="minorHAnsi" w:eastAsiaTheme="minorHAnsi" w:hAnsiTheme="minorHAnsi" w:cs="Helvetica"/>
          <w:szCs w:val="22"/>
          <w:lang w:eastAsia="en-US"/>
        </w:rPr>
        <w:t>Bij uw eerstkomende ziekenhuis bezoek, bijvoorbeeld het laboratorium of een polibezoek, uw nieuwe huisarts doorgeven.</w:t>
      </w:r>
      <w:r w:rsidR="00E056C5">
        <w:rPr>
          <w:rFonts w:asciiTheme="minorHAnsi" w:eastAsiaTheme="minorHAnsi" w:hAnsiTheme="minorHAnsi" w:cs="Helvetica"/>
          <w:szCs w:val="22"/>
          <w:lang w:eastAsia="en-US"/>
        </w:rPr>
        <w:t xml:space="preserve"> Voor u betreft dit dr. </w:t>
      </w:r>
      <w:proofErr w:type="spellStart"/>
      <w:r w:rsidR="00E056C5">
        <w:rPr>
          <w:rFonts w:asciiTheme="minorHAnsi" w:eastAsiaTheme="minorHAnsi" w:hAnsiTheme="minorHAnsi" w:cs="Helvetica"/>
          <w:szCs w:val="22"/>
          <w:lang w:eastAsia="en-US"/>
        </w:rPr>
        <w:t>Hensels</w:t>
      </w:r>
      <w:proofErr w:type="spellEnd"/>
      <w:r w:rsidR="00E056C5">
        <w:rPr>
          <w:rFonts w:asciiTheme="minorHAnsi" w:eastAsiaTheme="minorHAnsi" w:hAnsiTheme="minorHAnsi" w:cs="Helvetica"/>
          <w:szCs w:val="22"/>
          <w:lang w:eastAsia="en-US"/>
        </w:rPr>
        <w:t xml:space="preserve"> </w:t>
      </w:r>
      <w:r w:rsidR="00A36460">
        <w:rPr>
          <w:rFonts w:asciiTheme="minorHAnsi" w:eastAsiaTheme="minorHAnsi" w:hAnsiTheme="minorHAnsi" w:cs="Helvetica"/>
          <w:szCs w:val="22"/>
          <w:lang w:eastAsia="en-US"/>
        </w:rPr>
        <w:t>huisartsenpraktijk Triniteit, locatie Zeezicht.</w:t>
      </w:r>
    </w:p>
    <w:p w14:paraId="79596506" w14:textId="77777777" w:rsidR="00A94003" w:rsidRPr="00ED4786" w:rsidRDefault="00A94003" w:rsidP="00A94003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75859355" w14:textId="77777777" w:rsidR="00A94003" w:rsidRPr="00ED4786" w:rsidRDefault="00A94003" w:rsidP="00A94003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ED4786">
        <w:rPr>
          <w:rFonts w:asciiTheme="minorHAnsi" w:eastAsiaTheme="minorHAnsi" w:hAnsiTheme="minorHAnsi" w:cstheme="minorBidi"/>
          <w:szCs w:val="22"/>
          <w:lang w:eastAsia="en-US"/>
        </w:rPr>
        <w:t>Wij hopen op deze wijze u zo goed mogelijk van dienst te zijn.</w:t>
      </w:r>
    </w:p>
    <w:p w14:paraId="20722356" w14:textId="77777777" w:rsidR="00A94003" w:rsidRPr="00ED4786" w:rsidRDefault="00A94003" w:rsidP="00A94003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5C24CAB" w14:textId="77777777" w:rsidR="00A94003" w:rsidRPr="00ED4786" w:rsidRDefault="00A94003" w:rsidP="00A94003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ED4786">
        <w:rPr>
          <w:rFonts w:asciiTheme="minorHAnsi" w:eastAsiaTheme="minorHAnsi" w:hAnsiTheme="minorHAnsi" w:cstheme="minorBidi"/>
          <w:szCs w:val="22"/>
          <w:lang w:eastAsia="en-US"/>
        </w:rPr>
        <w:t>Met vriendelijke groet,</w:t>
      </w:r>
    </w:p>
    <w:p w14:paraId="2B329FE0" w14:textId="3C161A05" w:rsidR="00A22D5E" w:rsidRPr="00A36460" w:rsidRDefault="00A94003" w:rsidP="00A36460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ED4786">
        <w:rPr>
          <w:rFonts w:asciiTheme="minorHAnsi" w:eastAsiaTheme="minorHAnsi" w:hAnsiTheme="minorHAnsi" w:cstheme="minorBidi"/>
          <w:szCs w:val="22"/>
          <w:lang w:eastAsia="en-US"/>
        </w:rPr>
        <w:t>ZorgSaam Ziekenhuis</w:t>
      </w:r>
      <w:bookmarkStart w:id="0" w:name="_GoBack"/>
      <w:bookmarkEnd w:id="0"/>
    </w:p>
    <w:sectPr w:rsidR="00A22D5E" w:rsidRPr="00A36460" w:rsidSect="00843986">
      <w:headerReference w:type="default" r:id="rId8"/>
      <w:footerReference w:type="default" r:id="rId9"/>
      <w:pgSz w:w="11906" w:h="16838"/>
      <w:pgMar w:top="993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E094" w14:textId="77777777" w:rsidR="00A94003" w:rsidRDefault="00A94003">
      <w:r>
        <w:separator/>
      </w:r>
    </w:p>
  </w:endnote>
  <w:endnote w:type="continuationSeparator" w:id="0">
    <w:p w14:paraId="0F0658DE" w14:textId="77777777" w:rsidR="00A94003" w:rsidRDefault="00A9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745A0" w14:textId="77777777" w:rsidR="001603B3" w:rsidRPr="00843986" w:rsidRDefault="00843986" w:rsidP="00843986">
    <w:pPr>
      <w:pStyle w:val="Voettekst"/>
      <w:tabs>
        <w:tab w:val="clear" w:pos="9072"/>
        <w:tab w:val="right" w:pos="10490"/>
      </w:tabs>
      <w:ind w:hanging="1417"/>
    </w:pPr>
    <w:r>
      <w:rPr>
        <w:noProof/>
      </w:rPr>
      <w:drawing>
        <wp:inline distT="0" distB="0" distL="0" distR="0" wp14:anchorId="2D4C7CE0" wp14:editId="6A5F56D8">
          <wp:extent cx="7571741" cy="143827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75"/>
                  <a:stretch/>
                </pic:blipFill>
                <pic:spPr bwMode="auto">
                  <a:xfrm>
                    <a:off x="0" y="0"/>
                    <a:ext cx="7601382" cy="144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1D5B" w14:textId="77777777" w:rsidR="00A94003" w:rsidRDefault="00A94003">
      <w:r>
        <w:separator/>
      </w:r>
    </w:p>
  </w:footnote>
  <w:footnote w:type="continuationSeparator" w:id="0">
    <w:p w14:paraId="08C95FA9" w14:textId="77777777" w:rsidR="00A94003" w:rsidRDefault="00A9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4480" w14:textId="77777777" w:rsidR="00843986" w:rsidRDefault="0084398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385F10" wp14:editId="3EA3CF17">
          <wp:simplePos x="0" y="0"/>
          <wp:positionH relativeFrom="margin">
            <wp:posOffset>4834255</wp:posOffset>
          </wp:positionH>
          <wp:positionV relativeFrom="margin">
            <wp:posOffset>-116840</wp:posOffset>
          </wp:positionV>
          <wp:extent cx="1371600" cy="542925"/>
          <wp:effectExtent l="0" t="0" r="0" b="952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rgsaam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18" b="23416"/>
                  <a:stretch/>
                </pic:blipFill>
                <pic:spPr bwMode="auto">
                  <a:xfrm>
                    <a:off x="0" y="0"/>
                    <a:ext cx="137160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30D"/>
    <w:multiLevelType w:val="hybridMultilevel"/>
    <w:tmpl w:val="FC7603FE"/>
    <w:lvl w:ilvl="0" w:tplc="D9A421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FD1"/>
    <w:multiLevelType w:val="hybridMultilevel"/>
    <w:tmpl w:val="D0B67FA4"/>
    <w:lvl w:ilvl="0" w:tplc="D9A421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5037"/>
    <w:multiLevelType w:val="hybridMultilevel"/>
    <w:tmpl w:val="0CD6C7B4"/>
    <w:lvl w:ilvl="0" w:tplc="D9A421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F2719"/>
    <w:multiLevelType w:val="hybridMultilevel"/>
    <w:tmpl w:val="6A4A1E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03"/>
    <w:rsid w:val="001603B3"/>
    <w:rsid w:val="00192496"/>
    <w:rsid w:val="002A1F3F"/>
    <w:rsid w:val="00337CF4"/>
    <w:rsid w:val="003A1BE1"/>
    <w:rsid w:val="004057FC"/>
    <w:rsid w:val="00491632"/>
    <w:rsid w:val="0056058E"/>
    <w:rsid w:val="006A2C8D"/>
    <w:rsid w:val="006B3283"/>
    <w:rsid w:val="00712D75"/>
    <w:rsid w:val="00794ADE"/>
    <w:rsid w:val="00843986"/>
    <w:rsid w:val="008F5A7B"/>
    <w:rsid w:val="00A05C6B"/>
    <w:rsid w:val="00A22D5E"/>
    <w:rsid w:val="00A36460"/>
    <w:rsid w:val="00A76BFB"/>
    <w:rsid w:val="00A94003"/>
    <w:rsid w:val="00D15E91"/>
    <w:rsid w:val="00D22EB4"/>
    <w:rsid w:val="00E056C5"/>
    <w:rsid w:val="00EA4763"/>
    <w:rsid w:val="00ED4786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03114B"/>
  <w15:docId w15:val="{1CF6F6DB-3D01-44C6-AC92-45BB6445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B3283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6B3283"/>
    <w:pPr>
      <w:keepNext/>
      <w:outlineLvl w:val="0"/>
    </w:pPr>
    <w:rPr>
      <w:b/>
      <w:sz w:val="24"/>
    </w:rPr>
  </w:style>
  <w:style w:type="paragraph" w:styleId="Kop2">
    <w:name w:val="heading 2"/>
    <w:basedOn w:val="Standaard"/>
    <w:next w:val="Standaard"/>
    <w:link w:val="Kop2Char"/>
    <w:unhideWhenUsed/>
    <w:qFormat/>
    <w:rsid w:val="006B3283"/>
    <w:pPr>
      <w:keepNext/>
      <w:spacing w:before="240" w:after="60"/>
      <w:outlineLvl w:val="1"/>
    </w:pPr>
    <w:rPr>
      <w:rFonts w:eastAsiaTheme="majorEastAsia" w:cstheme="majorBidi"/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6B3283"/>
    <w:pPr>
      <w:keepNext/>
      <w:spacing w:before="240" w:after="60"/>
      <w:outlineLvl w:val="2"/>
    </w:pPr>
    <w:rPr>
      <w:rFonts w:eastAsiaTheme="majorEastAsia" w:cstheme="majorBidi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603B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603B3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1603B3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A1B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1BE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6B3283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rsid w:val="006B3283"/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customStyle="1" w:styleId="Kop2Char">
    <w:name w:val="Kop 2 Char"/>
    <w:basedOn w:val="Standaardalinea-lettertype"/>
    <w:link w:val="Kop2"/>
    <w:rsid w:val="006B3283"/>
    <w:rPr>
      <w:rFonts w:ascii="Arial" w:eastAsiaTheme="majorEastAsia" w:hAnsi="Arial" w:cstheme="majorBidi"/>
      <w:b/>
      <w:bCs/>
      <w:i/>
      <w:iCs/>
      <w:sz w:val="22"/>
      <w:szCs w:val="28"/>
    </w:rPr>
  </w:style>
  <w:style w:type="character" w:customStyle="1" w:styleId="Kop3Char">
    <w:name w:val="Kop 3 Char"/>
    <w:basedOn w:val="Standaardalinea-lettertype"/>
    <w:link w:val="Kop3"/>
    <w:semiHidden/>
    <w:rsid w:val="006B3283"/>
    <w:rPr>
      <w:rFonts w:ascii="Arial" w:eastAsiaTheme="majorEastAsia" w:hAnsi="Arial" w:cstheme="majorBidi"/>
      <w:bCs/>
      <w:i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ptie@zzv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jablonen\Huisstijl%20-%20Zorggroep\20191212%20algemeen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20191212 algemeen document</Template>
  <TotalTime>15</TotalTime>
  <Pages>1</Pages>
  <Words>277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NOTITIE</vt:lpstr>
    </vt:vector>
  </TitlesOfParts>
  <Company>ZIEKENHUIS ZEEUWS-VLAANDEREN</Company>
  <LinksUpToDate>false</LinksUpToDate>
  <CharactersWithSpaces>1818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http://www.zorgsaam.org/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NOTITIE</dc:title>
  <dc:creator>Ingrid Groeneveld</dc:creator>
  <cp:lastModifiedBy>Beheerder</cp:lastModifiedBy>
  <cp:revision>2</cp:revision>
  <cp:lastPrinted>2006-09-12T09:48:00Z</cp:lastPrinted>
  <dcterms:created xsi:type="dcterms:W3CDTF">2020-01-15T07:57:00Z</dcterms:created>
  <dcterms:modified xsi:type="dcterms:W3CDTF">2020-01-15T07:57:00Z</dcterms:modified>
</cp:coreProperties>
</file>